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19" w:rsidRPr="008B12FB" w:rsidRDefault="000F12C0">
      <w:pPr>
        <w:rPr>
          <w:b/>
          <w:sz w:val="24"/>
          <w:szCs w:val="24"/>
        </w:rPr>
      </w:pPr>
      <w:r w:rsidRPr="008B12FB">
        <w:rPr>
          <w:b/>
          <w:sz w:val="24"/>
          <w:szCs w:val="24"/>
        </w:rPr>
        <w:t>Formular zur Notfall-Betreuung</w:t>
      </w:r>
    </w:p>
    <w:p w:rsidR="000F12C0" w:rsidRPr="008B12FB" w:rsidRDefault="000F12C0">
      <w:pPr>
        <w:rPr>
          <w:sz w:val="24"/>
          <w:szCs w:val="24"/>
        </w:rPr>
      </w:pPr>
      <w:r w:rsidRPr="008B12FB">
        <w:rPr>
          <w:sz w:val="24"/>
          <w:szCs w:val="24"/>
        </w:rPr>
        <w:t>Liebe Eltern/Sorgeberichtigte,</w:t>
      </w:r>
    </w:p>
    <w:p w:rsidR="000F12C0" w:rsidRPr="008B12FB" w:rsidRDefault="005222E7">
      <w:pPr>
        <w:rPr>
          <w:sz w:val="24"/>
          <w:szCs w:val="24"/>
        </w:rPr>
      </w:pPr>
      <w:r w:rsidRPr="008B12FB">
        <w:rPr>
          <w:sz w:val="24"/>
          <w:szCs w:val="24"/>
        </w:rPr>
        <w:t>b</w:t>
      </w:r>
      <w:r w:rsidR="000F12C0" w:rsidRPr="008B12FB">
        <w:rPr>
          <w:sz w:val="24"/>
          <w:szCs w:val="24"/>
        </w:rPr>
        <w:t>itte füllen Sie folgende</w:t>
      </w:r>
      <w:r w:rsidRPr="008B12FB">
        <w:rPr>
          <w:sz w:val="24"/>
          <w:szCs w:val="24"/>
        </w:rPr>
        <w:t>s Formular</w:t>
      </w:r>
      <w:r w:rsidR="000F12C0" w:rsidRPr="008B12FB">
        <w:rPr>
          <w:sz w:val="24"/>
          <w:szCs w:val="24"/>
        </w:rPr>
        <w:t xml:space="preserve"> aus, bevor Sie Ihr Kind bei der Notfall-Betreuung in der Schule abgeben!</w:t>
      </w:r>
    </w:p>
    <w:p w:rsidR="005222E7" w:rsidRPr="008B12FB" w:rsidRDefault="000F12C0">
      <w:pPr>
        <w:rPr>
          <w:sz w:val="24"/>
          <w:szCs w:val="24"/>
        </w:rPr>
      </w:pPr>
      <w:r w:rsidRPr="008B12FB">
        <w:rPr>
          <w:sz w:val="24"/>
          <w:szCs w:val="24"/>
        </w:rPr>
        <w:t>Name des Sorgeberechtigten:</w:t>
      </w:r>
      <w:r w:rsidRPr="008B12FB">
        <w:rPr>
          <w:sz w:val="24"/>
          <w:szCs w:val="24"/>
        </w:rPr>
        <w:tab/>
        <w:t>_______________________________________</w:t>
      </w:r>
    </w:p>
    <w:p w:rsidR="000F12C0" w:rsidRPr="008B12FB" w:rsidRDefault="000F12C0">
      <w:pPr>
        <w:rPr>
          <w:sz w:val="24"/>
          <w:szCs w:val="24"/>
        </w:rPr>
      </w:pPr>
      <w:r w:rsidRPr="008B12FB">
        <w:rPr>
          <w:sz w:val="24"/>
          <w:szCs w:val="24"/>
        </w:rPr>
        <w:t xml:space="preserve">Name des Kindes: </w:t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  <w:t>_______________________________________</w:t>
      </w:r>
    </w:p>
    <w:p w:rsidR="000F12C0" w:rsidRPr="008B12FB" w:rsidRDefault="000F12C0">
      <w:pPr>
        <w:rPr>
          <w:sz w:val="24"/>
          <w:szCs w:val="24"/>
        </w:rPr>
      </w:pPr>
      <w:r w:rsidRPr="008B12FB">
        <w:rPr>
          <w:sz w:val="24"/>
          <w:szCs w:val="24"/>
        </w:rPr>
        <w:t>Klasse:</w:t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="008B12FB">
        <w:rPr>
          <w:sz w:val="24"/>
          <w:szCs w:val="24"/>
        </w:rPr>
        <w:tab/>
      </w:r>
      <w:r w:rsidRPr="008B12FB">
        <w:rPr>
          <w:sz w:val="24"/>
          <w:szCs w:val="24"/>
        </w:rPr>
        <w:t>_______________________________________</w:t>
      </w:r>
    </w:p>
    <w:p w:rsidR="000F12C0" w:rsidRDefault="005222E7">
      <w:pPr>
        <w:rPr>
          <w:sz w:val="24"/>
          <w:szCs w:val="24"/>
        </w:rPr>
      </w:pPr>
      <w:r w:rsidRPr="008B12FB">
        <w:rPr>
          <w:sz w:val="24"/>
          <w:szCs w:val="24"/>
        </w:rPr>
        <w:t>Datum:</w:t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</w:r>
      <w:r w:rsidRPr="008B12FB">
        <w:rPr>
          <w:sz w:val="24"/>
          <w:szCs w:val="24"/>
        </w:rPr>
        <w:tab/>
        <w:t>_______________________________________</w:t>
      </w:r>
    </w:p>
    <w:p w:rsidR="008B12FB" w:rsidRPr="008B12FB" w:rsidRDefault="008B12FB">
      <w:pPr>
        <w:rPr>
          <w:sz w:val="24"/>
          <w:szCs w:val="24"/>
        </w:rPr>
      </w:pPr>
    </w:p>
    <w:p w:rsidR="008B12FB" w:rsidRPr="008B12FB" w:rsidRDefault="008B12FB" w:rsidP="000F12C0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bCs/>
          <w:sz w:val="24"/>
          <w:szCs w:val="24"/>
        </w:rPr>
        <w:t>Wir (Eltern)/ Ich (alleinerziehende</w:t>
      </w:r>
      <w:r>
        <w:rPr>
          <w:bCs/>
          <w:sz w:val="24"/>
          <w:szCs w:val="24"/>
        </w:rPr>
        <w:t>s</w:t>
      </w:r>
      <w:r w:rsidRPr="008B12FB">
        <w:rPr>
          <w:bCs/>
          <w:sz w:val="24"/>
          <w:szCs w:val="24"/>
        </w:rPr>
        <w:t xml:space="preserve"> Elternteil) _________</w:t>
      </w:r>
      <w:r>
        <w:rPr>
          <w:bCs/>
          <w:sz w:val="24"/>
          <w:szCs w:val="24"/>
        </w:rPr>
        <w:t>______________</w:t>
      </w:r>
      <w:r w:rsidRPr="008B12FB">
        <w:rPr>
          <w:bCs/>
          <w:sz w:val="24"/>
          <w:szCs w:val="24"/>
        </w:rPr>
        <w:t>____________ arbeite</w:t>
      </w:r>
      <w:r>
        <w:rPr>
          <w:bCs/>
          <w:sz w:val="24"/>
          <w:szCs w:val="24"/>
        </w:rPr>
        <w:t>/</w:t>
      </w:r>
      <w:r w:rsidRPr="008B12FB">
        <w:rPr>
          <w:bCs/>
          <w:sz w:val="24"/>
          <w:szCs w:val="24"/>
        </w:rPr>
        <w:t xml:space="preserve">n in einem Bereich, der für die Aufrechterhaltung der wichtigen Infrastrukturen notwendig ist und </w:t>
      </w:r>
      <w:r>
        <w:rPr>
          <w:bCs/>
          <w:sz w:val="24"/>
          <w:szCs w:val="24"/>
        </w:rPr>
        <w:t xml:space="preserve">habe/n </w:t>
      </w:r>
      <w:r w:rsidRPr="008B12FB">
        <w:rPr>
          <w:bCs/>
          <w:sz w:val="24"/>
          <w:szCs w:val="24"/>
        </w:rPr>
        <w:t xml:space="preserve">keine Alternativ-Betreuung </w:t>
      </w:r>
      <w:r>
        <w:rPr>
          <w:bCs/>
          <w:sz w:val="24"/>
          <w:szCs w:val="24"/>
        </w:rPr>
        <w:t>für unser/mein</w:t>
      </w:r>
      <w:r w:rsidRPr="008B12FB">
        <w:rPr>
          <w:bCs/>
          <w:sz w:val="24"/>
          <w:szCs w:val="24"/>
        </w:rPr>
        <w:t xml:space="preserve"> Kind</w:t>
      </w:r>
      <w:r>
        <w:rPr>
          <w:bCs/>
          <w:sz w:val="24"/>
          <w:szCs w:val="24"/>
        </w:rPr>
        <w:t>/</w:t>
      </w:r>
      <w:r w:rsidRPr="008B12FB">
        <w:rPr>
          <w:bCs/>
          <w:sz w:val="24"/>
          <w:szCs w:val="24"/>
        </w:rPr>
        <w:t>er organisieren können</w:t>
      </w:r>
      <w:r>
        <w:rPr>
          <w:bCs/>
          <w:sz w:val="24"/>
          <w:szCs w:val="24"/>
        </w:rPr>
        <w:t xml:space="preserve">. </w:t>
      </w:r>
      <w:r w:rsidR="00CC55D4">
        <w:rPr>
          <w:bCs/>
          <w:sz w:val="24"/>
          <w:szCs w:val="24"/>
        </w:rPr>
        <w:t>Eine Bescheinigung des Arbeitgebers lege(n) wir/ ich bis zum 17.3. vor.</w:t>
      </w:r>
    </w:p>
    <w:p w:rsidR="008B12FB" w:rsidRPr="008B12FB" w:rsidRDefault="008B12FB" w:rsidP="008B12FB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F12C0" w:rsidRPr="008B12FB" w:rsidRDefault="000F12C0" w:rsidP="000F12C0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sz w:val="24"/>
          <w:szCs w:val="24"/>
        </w:rPr>
        <w:t>Hiermit erkläre ich, d</w:t>
      </w:r>
      <w:r w:rsidRPr="008B12FB">
        <w:rPr>
          <w:rFonts w:eastAsia="Times New Roman"/>
          <w:sz w:val="24"/>
          <w:szCs w:val="24"/>
        </w:rPr>
        <w:t>ass weder ich noch mein Kind uns innerhalb der letzten 14 Tage in einem vom Robert-Koch-Institut ausgewiesenes Risikogebiet aufgehalten haben.</w:t>
      </w:r>
    </w:p>
    <w:p w:rsidR="006703FF" w:rsidRPr="008B12FB" w:rsidRDefault="006703FF" w:rsidP="006703FF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F12C0" w:rsidRPr="008B12FB" w:rsidRDefault="000F12C0" w:rsidP="000F12C0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703FF" w:rsidRPr="008B12FB" w:rsidRDefault="006703FF" w:rsidP="00852230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Nur absolut gesunde Kinder können in der Schule betreut werden!</w:t>
      </w:r>
    </w:p>
    <w:p w:rsidR="006703FF" w:rsidRPr="008B12FB" w:rsidRDefault="006703FF" w:rsidP="006703FF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F12C0" w:rsidRPr="008B12FB" w:rsidRDefault="000F12C0" w:rsidP="006703FF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Mein Kind</w:t>
      </w:r>
      <w:r w:rsidR="006703FF" w:rsidRPr="008B12FB">
        <w:rPr>
          <w:rFonts w:eastAsia="Times New Roman"/>
          <w:sz w:val="24"/>
          <w:szCs w:val="24"/>
        </w:rPr>
        <w:t>:</w:t>
      </w:r>
    </w:p>
    <w:p w:rsidR="006703FF" w:rsidRPr="008B12FB" w:rsidRDefault="006703FF" w:rsidP="006703FF">
      <w:pPr>
        <w:pStyle w:val="Listenabsatz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703FF" w:rsidRPr="008B12FB" w:rsidRDefault="006703FF" w:rsidP="006703FF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hat Vorerkrankungen:</w:t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 xml:space="preserve">ja </w:t>
      </w:r>
      <w:r w:rsidRPr="008B12FB">
        <w:rPr>
          <w:rFonts w:eastAsia="Times New Roman"/>
          <w:sz w:val="24"/>
          <w:szCs w:val="24"/>
        </w:rPr>
        <w:sym w:font="Wingdings" w:char="F0A8"/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 xml:space="preserve">nein </w:t>
      </w:r>
      <w:r w:rsidRPr="008B12FB">
        <w:rPr>
          <w:rFonts w:eastAsia="Times New Roman"/>
          <w:sz w:val="24"/>
          <w:szCs w:val="24"/>
        </w:rPr>
        <w:sym w:font="Wingdings" w:char="F0A8"/>
      </w:r>
    </w:p>
    <w:p w:rsidR="006703FF" w:rsidRPr="008B12FB" w:rsidRDefault="006703FF" w:rsidP="006703FF">
      <w:pPr>
        <w:pStyle w:val="Listenabsatz"/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ab/>
      </w:r>
    </w:p>
    <w:p w:rsidR="006703FF" w:rsidRPr="008B12FB" w:rsidRDefault="006703FF" w:rsidP="006703FF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 xml:space="preserve">hat unterdrücktes Immunsystem: </w:t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 xml:space="preserve">ja </w:t>
      </w:r>
      <w:r w:rsidRPr="008B12FB">
        <w:rPr>
          <w:rFonts w:eastAsia="Times New Roman"/>
          <w:sz w:val="24"/>
          <w:szCs w:val="24"/>
        </w:rPr>
        <w:sym w:font="Wingdings" w:char="F0A8"/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 xml:space="preserve">nein </w:t>
      </w:r>
      <w:r w:rsidRPr="008B12FB">
        <w:rPr>
          <w:rFonts w:eastAsia="Times New Roman"/>
          <w:sz w:val="24"/>
          <w:szCs w:val="24"/>
        </w:rPr>
        <w:sym w:font="Wingdings" w:char="F0A8"/>
      </w:r>
    </w:p>
    <w:p w:rsidR="006703FF" w:rsidRPr="008B12FB" w:rsidRDefault="006703FF" w:rsidP="006703FF">
      <w:pPr>
        <w:spacing w:after="0" w:line="240" w:lineRule="auto"/>
        <w:rPr>
          <w:rFonts w:eastAsia="Times New Roman"/>
          <w:sz w:val="24"/>
          <w:szCs w:val="24"/>
        </w:rPr>
      </w:pPr>
    </w:p>
    <w:p w:rsidR="006703FF" w:rsidRPr="008B12FB" w:rsidRDefault="006703FF" w:rsidP="006703FF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hat akute Infektionen:</w:t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>ja</w:t>
      </w:r>
      <w:r w:rsidRPr="008B12FB">
        <w:rPr>
          <w:rFonts w:eastAsia="Times New Roman"/>
          <w:sz w:val="24"/>
          <w:szCs w:val="24"/>
        </w:rPr>
        <w:sym w:font="Wingdings" w:char="F0A8"/>
      </w:r>
      <w:r w:rsidRPr="008B12FB">
        <w:rPr>
          <w:rFonts w:eastAsia="Times New Roman"/>
          <w:sz w:val="24"/>
          <w:szCs w:val="24"/>
        </w:rPr>
        <w:tab/>
      </w:r>
      <w:r w:rsidRPr="008B12FB">
        <w:rPr>
          <w:rFonts w:eastAsia="Times New Roman"/>
          <w:sz w:val="24"/>
          <w:szCs w:val="24"/>
        </w:rPr>
        <w:tab/>
        <w:t xml:space="preserve">nein </w:t>
      </w:r>
      <w:r w:rsidRPr="008B12FB">
        <w:rPr>
          <w:rFonts w:eastAsia="Times New Roman"/>
          <w:sz w:val="24"/>
          <w:szCs w:val="24"/>
        </w:rPr>
        <w:sym w:font="Wingdings" w:char="F0A8"/>
      </w:r>
    </w:p>
    <w:p w:rsidR="005222E7" w:rsidRPr="008B12FB" w:rsidRDefault="005222E7" w:rsidP="005222E7">
      <w:pPr>
        <w:spacing w:after="0" w:line="240" w:lineRule="auto"/>
        <w:rPr>
          <w:rFonts w:eastAsia="Times New Roman"/>
          <w:sz w:val="24"/>
          <w:szCs w:val="24"/>
        </w:rPr>
      </w:pPr>
    </w:p>
    <w:p w:rsidR="000F12C0" w:rsidRPr="008B12FB" w:rsidRDefault="005222E7" w:rsidP="005222E7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Hiermit erkläre ich</w:t>
      </w:r>
      <w:r w:rsidR="000F12C0" w:rsidRPr="008B12FB">
        <w:rPr>
          <w:rFonts w:eastAsia="Times New Roman"/>
          <w:sz w:val="24"/>
          <w:szCs w:val="24"/>
        </w:rPr>
        <w:t xml:space="preserve">, dass </w:t>
      </w:r>
      <w:r w:rsidRPr="008B12FB">
        <w:rPr>
          <w:rFonts w:eastAsia="Times New Roman"/>
          <w:sz w:val="24"/>
          <w:szCs w:val="24"/>
        </w:rPr>
        <w:t xml:space="preserve">ich </w:t>
      </w:r>
      <w:r w:rsidR="000F12C0" w:rsidRPr="008B12FB">
        <w:rPr>
          <w:rFonts w:eastAsia="Times New Roman"/>
          <w:sz w:val="24"/>
          <w:szCs w:val="24"/>
        </w:rPr>
        <w:t xml:space="preserve">für den Fall, dass eine Infektion jeglicher Art bei </w:t>
      </w:r>
      <w:r w:rsidRPr="008B12FB">
        <w:rPr>
          <w:rFonts w:eastAsia="Times New Roman"/>
          <w:sz w:val="24"/>
          <w:szCs w:val="24"/>
        </w:rPr>
        <w:t>meinem</w:t>
      </w:r>
      <w:r w:rsidR="000F12C0" w:rsidRPr="008B12FB">
        <w:rPr>
          <w:rFonts w:eastAsia="Times New Roman"/>
          <w:sz w:val="24"/>
          <w:szCs w:val="24"/>
        </w:rPr>
        <w:t xml:space="preserve"> Kind oder </w:t>
      </w:r>
      <w:r w:rsidRPr="008B12FB">
        <w:rPr>
          <w:rFonts w:eastAsia="Times New Roman"/>
          <w:sz w:val="24"/>
          <w:szCs w:val="24"/>
        </w:rPr>
        <w:t>bei mir</w:t>
      </w:r>
      <w:r w:rsidR="000F12C0" w:rsidRPr="008B12FB">
        <w:rPr>
          <w:rFonts w:eastAsia="Times New Roman"/>
          <w:sz w:val="24"/>
          <w:szCs w:val="24"/>
        </w:rPr>
        <w:t xml:space="preserve"> festgestellt wird, die Schule sofort unterrichten </w:t>
      </w:r>
      <w:r w:rsidRPr="008B12FB">
        <w:rPr>
          <w:rFonts w:eastAsia="Times New Roman"/>
          <w:sz w:val="24"/>
          <w:szCs w:val="24"/>
        </w:rPr>
        <w:t>werde</w:t>
      </w:r>
      <w:r w:rsidR="000F12C0" w:rsidRPr="008B12FB">
        <w:rPr>
          <w:rFonts w:eastAsia="Times New Roman"/>
          <w:sz w:val="24"/>
          <w:szCs w:val="24"/>
        </w:rPr>
        <w:t xml:space="preserve">. </w:t>
      </w:r>
    </w:p>
    <w:p w:rsidR="005222E7" w:rsidRPr="008B12FB" w:rsidRDefault="005222E7" w:rsidP="005222E7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5222E7" w:rsidRPr="008B12FB" w:rsidRDefault="005222E7" w:rsidP="005222E7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Ich bin während der Notfallbetreuung durchgehend unter folgenden Telefonnummern (mindestens zwei) erreichbar:</w:t>
      </w:r>
    </w:p>
    <w:p w:rsidR="005222E7" w:rsidRPr="008B12FB" w:rsidRDefault="005222E7" w:rsidP="005222E7">
      <w:pPr>
        <w:pStyle w:val="Listenabsatz"/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</w:p>
    <w:p w:rsidR="005222E7" w:rsidRPr="008B12FB" w:rsidRDefault="005222E7" w:rsidP="005222E7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___________________________________________________________</w:t>
      </w:r>
    </w:p>
    <w:p w:rsidR="005222E7" w:rsidRPr="008B12FB" w:rsidRDefault="005222E7" w:rsidP="005222E7">
      <w:pPr>
        <w:pStyle w:val="Listenabsatz"/>
        <w:spacing w:after="0" w:line="240" w:lineRule="auto"/>
        <w:rPr>
          <w:rFonts w:eastAsia="Times New Roman"/>
          <w:sz w:val="24"/>
          <w:szCs w:val="24"/>
        </w:rPr>
      </w:pPr>
    </w:p>
    <w:p w:rsidR="005222E7" w:rsidRPr="008B12FB" w:rsidRDefault="005222E7" w:rsidP="005222E7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8B12FB">
        <w:rPr>
          <w:rFonts w:eastAsia="Times New Roman"/>
          <w:sz w:val="24"/>
          <w:szCs w:val="24"/>
        </w:rPr>
        <w:t>___________________________________________________________</w:t>
      </w:r>
    </w:p>
    <w:p w:rsidR="000F12C0" w:rsidRDefault="000F12C0" w:rsidP="005222E7">
      <w:pPr>
        <w:rPr>
          <w:sz w:val="24"/>
          <w:szCs w:val="24"/>
        </w:rPr>
      </w:pPr>
    </w:p>
    <w:p w:rsidR="00CC55D4" w:rsidRPr="008B12FB" w:rsidRDefault="00CC55D4" w:rsidP="00CC55D4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Datum: ___________________</w:t>
      </w:r>
      <w:bookmarkStart w:id="0" w:name="_GoBack"/>
      <w:bookmarkEnd w:id="0"/>
      <w:r w:rsidRPr="008B12FB">
        <w:rPr>
          <w:rFonts w:eastAsia="Times New Roman"/>
          <w:sz w:val="24"/>
          <w:szCs w:val="24"/>
        </w:rPr>
        <w:t>Unterschrift: ___________________________</w:t>
      </w:r>
    </w:p>
    <w:p w:rsidR="00CC55D4" w:rsidRPr="008B12FB" w:rsidRDefault="00CC55D4" w:rsidP="005222E7">
      <w:pPr>
        <w:rPr>
          <w:sz w:val="24"/>
          <w:szCs w:val="24"/>
        </w:rPr>
      </w:pPr>
    </w:p>
    <w:sectPr w:rsidR="00CC55D4" w:rsidRPr="008B1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745"/>
    <w:multiLevelType w:val="hybridMultilevel"/>
    <w:tmpl w:val="B41C25F2"/>
    <w:lvl w:ilvl="0" w:tplc="56069D3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241F"/>
    <w:multiLevelType w:val="hybridMultilevel"/>
    <w:tmpl w:val="384069C4"/>
    <w:lvl w:ilvl="0" w:tplc="6B8C5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02B2"/>
    <w:multiLevelType w:val="hybridMultilevel"/>
    <w:tmpl w:val="54E690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24E09"/>
    <w:multiLevelType w:val="hybridMultilevel"/>
    <w:tmpl w:val="C80C10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271BA"/>
    <w:multiLevelType w:val="hybridMultilevel"/>
    <w:tmpl w:val="EFECE3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C0"/>
    <w:rsid w:val="000F12C0"/>
    <w:rsid w:val="00505E19"/>
    <w:rsid w:val="005222E7"/>
    <w:rsid w:val="005B1CF8"/>
    <w:rsid w:val="006703FF"/>
    <w:rsid w:val="008B12FB"/>
    <w:rsid w:val="00C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78AF"/>
  <w15:chartTrackingRefBased/>
  <w15:docId w15:val="{931324C6-4381-4BDC-A1CD-A581E7E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F46A761B.dotm</Template>
  <TotalTime>0</TotalTime>
  <Pages>1</Pages>
  <Words>216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Avci, Nursel</dc:creator>
  <cp:keywords/>
  <dc:description/>
  <cp:lastModifiedBy>Walter, Anja</cp:lastModifiedBy>
  <cp:revision>2</cp:revision>
  <cp:lastPrinted>2020-03-16T06:39:00Z</cp:lastPrinted>
  <dcterms:created xsi:type="dcterms:W3CDTF">2020-03-16T06:40:00Z</dcterms:created>
  <dcterms:modified xsi:type="dcterms:W3CDTF">2020-03-16T06:40:00Z</dcterms:modified>
</cp:coreProperties>
</file>